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877B8" w:rsidRPr="008877B8" w:rsidTr="008877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B8" w:rsidRPr="008877B8" w:rsidRDefault="008877B8" w:rsidP="008877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877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7B8" w:rsidRPr="008877B8" w:rsidRDefault="008877B8" w:rsidP="008877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77B8" w:rsidRPr="008877B8" w:rsidTr="008877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77B8" w:rsidRPr="008877B8" w:rsidRDefault="008877B8" w:rsidP="008877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7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877B8" w:rsidRPr="008877B8" w:rsidTr="008877B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7B8" w:rsidRPr="008877B8" w:rsidRDefault="008877B8" w:rsidP="008877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7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7B8" w:rsidRPr="008877B8" w:rsidRDefault="008877B8" w:rsidP="008877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7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877B8" w:rsidRPr="008877B8" w:rsidTr="008877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7B8" w:rsidRPr="008877B8" w:rsidRDefault="008877B8" w:rsidP="008877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7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7B8" w:rsidRPr="008877B8" w:rsidRDefault="008877B8" w:rsidP="008877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7B8">
              <w:rPr>
                <w:rFonts w:ascii="Arial" w:hAnsi="Arial" w:cs="Arial"/>
                <w:sz w:val="24"/>
                <w:szCs w:val="24"/>
                <w:lang w:val="en-ZA" w:eastAsia="en-ZA"/>
              </w:rPr>
              <w:t>14.2300</w:t>
            </w:r>
          </w:p>
        </w:tc>
      </w:tr>
      <w:tr w:rsidR="008877B8" w:rsidRPr="008877B8" w:rsidTr="008877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7B8" w:rsidRPr="008877B8" w:rsidRDefault="008877B8" w:rsidP="008877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7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7B8" w:rsidRPr="008877B8" w:rsidRDefault="008877B8" w:rsidP="008877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7B8">
              <w:rPr>
                <w:rFonts w:ascii="Arial" w:hAnsi="Arial" w:cs="Arial"/>
                <w:sz w:val="24"/>
                <w:szCs w:val="24"/>
                <w:lang w:val="en-ZA" w:eastAsia="en-ZA"/>
              </w:rPr>
              <w:t>18.8395</w:t>
            </w:r>
          </w:p>
        </w:tc>
      </w:tr>
      <w:tr w:rsidR="008877B8" w:rsidRPr="008877B8" w:rsidTr="008877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7B8" w:rsidRPr="008877B8" w:rsidRDefault="008877B8" w:rsidP="008877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7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7B8" w:rsidRPr="008877B8" w:rsidRDefault="008877B8" w:rsidP="008877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7B8">
              <w:rPr>
                <w:rFonts w:ascii="Arial" w:hAnsi="Arial" w:cs="Arial"/>
                <w:sz w:val="24"/>
                <w:szCs w:val="24"/>
                <w:lang w:val="en-ZA" w:eastAsia="en-ZA"/>
              </w:rPr>
              <w:t>16.7715</w:t>
            </w:r>
          </w:p>
        </w:tc>
      </w:tr>
    </w:tbl>
    <w:p w:rsidR="00BE7473" w:rsidRDefault="00BE7473" w:rsidP="00035935"/>
    <w:p w:rsidR="002E28E9" w:rsidRDefault="002E28E9" w:rsidP="00035935"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266327" w:rsidRPr="00266327" w:rsidTr="0026632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66327" w:rsidRPr="00266327" w:rsidRDefault="00266327" w:rsidP="00266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3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</w:t>
            </w:r>
            <w:r w:rsidRPr="002663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  <w:proofErr w:type="spellEnd"/>
          </w:p>
        </w:tc>
      </w:tr>
      <w:tr w:rsidR="00266327" w:rsidRPr="00266327" w:rsidTr="0026632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327" w:rsidRPr="00266327" w:rsidRDefault="00266327" w:rsidP="0026632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3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327" w:rsidRPr="00266327" w:rsidRDefault="00266327" w:rsidP="00266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3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66327" w:rsidRPr="00266327" w:rsidTr="0026632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327" w:rsidRPr="00266327" w:rsidRDefault="00266327" w:rsidP="002663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32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327" w:rsidRPr="00266327" w:rsidRDefault="00266327" w:rsidP="002663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327">
              <w:rPr>
                <w:rFonts w:ascii="Arial" w:hAnsi="Arial" w:cs="Arial"/>
                <w:sz w:val="24"/>
                <w:szCs w:val="24"/>
                <w:lang w:val="en-ZA" w:eastAsia="en-ZA"/>
              </w:rPr>
              <w:t>14.0448</w:t>
            </w:r>
          </w:p>
        </w:tc>
      </w:tr>
      <w:tr w:rsidR="00266327" w:rsidRPr="00266327" w:rsidTr="0026632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327" w:rsidRPr="00266327" w:rsidRDefault="00266327" w:rsidP="002663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32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327" w:rsidRPr="00266327" w:rsidRDefault="00266327" w:rsidP="002663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327">
              <w:rPr>
                <w:rFonts w:ascii="Arial" w:hAnsi="Arial" w:cs="Arial"/>
                <w:sz w:val="24"/>
                <w:szCs w:val="24"/>
                <w:lang w:val="en-ZA" w:eastAsia="en-ZA"/>
              </w:rPr>
              <w:t>18.5319</w:t>
            </w:r>
          </w:p>
        </w:tc>
      </w:tr>
      <w:tr w:rsidR="00266327" w:rsidRPr="00266327" w:rsidTr="0026632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327" w:rsidRPr="00266327" w:rsidRDefault="00266327" w:rsidP="002663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32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327" w:rsidRPr="00266327" w:rsidRDefault="00266327" w:rsidP="002663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327">
              <w:rPr>
                <w:rFonts w:ascii="Arial" w:hAnsi="Arial" w:cs="Arial"/>
                <w:sz w:val="24"/>
                <w:szCs w:val="24"/>
                <w:lang w:val="en-ZA" w:eastAsia="en-ZA"/>
              </w:rPr>
              <w:t>16.5647</w:t>
            </w:r>
          </w:p>
        </w:tc>
      </w:tr>
    </w:tbl>
    <w:p w:rsidR="00266327" w:rsidRPr="00035935" w:rsidRDefault="00266327" w:rsidP="00035935"/>
    <w:sectPr w:rsidR="0026632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8"/>
    <w:rsid w:val="00025128"/>
    <w:rsid w:val="00035935"/>
    <w:rsid w:val="00220021"/>
    <w:rsid w:val="00266327"/>
    <w:rsid w:val="002961E0"/>
    <w:rsid w:val="002E28E9"/>
    <w:rsid w:val="00685853"/>
    <w:rsid w:val="00775E6E"/>
    <w:rsid w:val="007E1A9E"/>
    <w:rsid w:val="008877B8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2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632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6632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6632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6632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77B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77B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6632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6632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6632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6632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77B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6632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77B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66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2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632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6632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6632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6632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77B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77B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6632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6632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6632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6632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77B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6632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77B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66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3</cp:revision>
  <dcterms:created xsi:type="dcterms:W3CDTF">2017-11-17T09:04:00Z</dcterms:created>
  <dcterms:modified xsi:type="dcterms:W3CDTF">2017-12-01T14:39:00Z</dcterms:modified>
</cp:coreProperties>
</file>